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3" w:rsidRDefault="00217033" w:rsidP="00217033">
      <w:pPr>
        <w:rPr>
          <w:rFonts w:ascii="Museo 700" w:hAnsi="Museo 700"/>
          <w:b/>
          <w:color w:val="00A261"/>
          <w:sz w:val="52"/>
          <w:szCs w:val="52"/>
        </w:rPr>
      </w:pPr>
      <w:r>
        <w:rPr>
          <w:rFonts w:ascii="Museo 700" w:hAnsi="Museo 700"/>
          <w:b/>
          <w:noProof/>
          <w:color w:val="00A261"/>
          <w:sz w:val="52"/>
          <w:szCs w:val="52"/>
          <w:lang w:eastAsia="en-GB"/>
        </w:rPr>
        <w:drawing>
          <wp:inline distT="0" distB="0" distL="0" distR="0">
            <wp:extent cx="1928302" cy="893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BF_Logo_External_Version_RGB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84" cy="8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7E1" w:rsidRPr="00217033" w:rsidRDefault="001747E1" w:rsidP="00DE708E">
      <w:pPr>
        <w:jc w:val="center"/>
        <w:rPr>
          <w:rFonts w:ascii="Museo 700" w:hAnsi="Museo 700"/>
          <w:b/>
          <w:color w:val="00A261"/>
          <w:sz w:val="52"/>
          <w:szCs w:val="52"/>
        </w:rPr>
      </w:pPr>
      <w:r w:rsidRPr="00217033">
        <w:rPr>
          <w:rFonts w:ascii="Museo 700" w:hAnsi="Museo 700"/>
          <w:b/>
          <w:color w:val="00A261"/>
          <w:sz w:val="52"/>
          <w:szCs w:val="52"/>
        </w:rPr>
        <w:t>Elevator pitch</w:t>
      </w:r>
    </w:p>
    <w:p w:rsidR="00247EF7" w:rsidRDefault="001747E1" w:rsidP="005810B3">
      <w:pPr>
        <w:pStyle w:val="ListParagraph"/>
        <w:numPr>
          <w:ilvl w:val="0"/>
          <w:numId w:val="2"/>
        </w:numPr>
      </w:pPr>
      <w:r>
        <w:t xml:space="preserve">The RMBF is the </w:t>
      </w:r>
      <w:r w:rsidR="00247EF7">
        <w:t xml:space="preserve">UK </w:t>
      </w:r>
      <w:r>
        <w:t>charity for doctors</w:t>
      </w:r>
      <w:r w:rsidR="000237F1">
        <w:t>,</w:t>
      </w:r>
      <w:r w:rsidR="00247EF7">
        <w:t xml:space="preserve"> medical students</w:t>
      </w:r>
      <w:r w:rsidR="00B46BF5">
        <w:t xml:space="preserve"> </w:t>
      </w:r>
      <w:r w:rsidR="000237F1">
        <w:t>and their families</w:t>
      </w:r>
    </w:p>
    <w:p w:rsidR="00247EF7" w:rsidRDefault="00C4633C" w:rsidP="0026007C">
      <w:pPr>
        <w:pStyle w:val="ListParagraph"/>
        <w:numPr>
          <w:ilvl w:val="0"/>
          <w:numId w:val="2"/>
        </w:numPr>
      </w:pPr>
      <w:r w:rsidRPr="00856E8C">
        <w:t xml:space="preserve">Every day we </w:t>
      </w:r>
      <w:r w:rsidR="002858A5">
        <w:t xml:space="preserve">provide </w:t>
      </w:r>
      <w:r w:rsidRPr="0026007C">
        <w:rPr>
          <w:rFonts w:cs="Arial"/>
        </w:rPr>
        <w:t xml:space="preserve">help </w:t>
      </w:r>
      <w:r w:rsidR="00182807" w:rsidRPr="0026007C">
        <w:rPr>
          <w:rFonts w:cs="Arial"/>
        </w:rPr>
        <w:t xml:space="preserve">in times of crisis </w:t>
      </w:r>
      <w:r w:rsidR="002858A5">
        <w:rPr>
          <w:rFonts w:cs="Arial"/>
        </w:rPr>
        <w:t>due to</w:t>
      </w:r>
      <w:r w:rsidR="0026007C" w:rsidRPr="0026007C">
        <w:rPr>
          <w:rFonts w:cs="Arial"/>
        </w:rPr>
        <w:t xml:space="preserve"> </w:t>
      </w:r>
      <w:r w:rsidR="006A37ED" w:rsidRPr="0026007C">
        <w:rPr>
          <w:rFonts w:cs="Arial"/>
        </w:rPr>
        <w:t>physical and mental ill health, injury, accident, disability and bereavement</w:t>
      </w:r>
    </w:p>
    <w:p w:rsidR="00382C4C" w:rsidRDefault="00247EF7" w:rsidP="00382C4C">
      <w:pPr>
        <w:pStyle w:val="ListParagraph"/>
        <w:numPr>
          <w:ilvl w:val="0"/>
          <w:numId w:val="2"/>
        </w:numPr>
      </w:pPr>
      <w:r>
        <w:t xml:space="preserve">We </w:t>
      </w:r>
      <w:r w:rsidR="00032C09">
        <w:t>provid</w:t>
      </w:r>
      <w:r>
        <w:t>e</w:t>
      </w:r>
      <w:r w:rsidR="00032C09">
        <w:t xml:space="preserve"> tailor-made packages of financial support </w:t>
      </w:r>
      <w:r w:rsidR="002858A5">
        <w:t xml:space="preserve">for </w:t>
      </w:r>
      <w:r w:rsidR="0026007C">
        <w:t xml:space="preserve">beneficiaries including grants, </w:t>
      </w:r>
      <w:r w:rsidR="0026007C" w:rsidRPr="0026007C">
        <w:t>loans</w:t>
      </w:r>
      <w:r w:rsidR="0026007C">
        <w:t xml:space="preserve"> and money advice services</w:t>
      </w:r>
    </w:p>
    <w:p w:rsidR="00C0728B" w:rsidRDefault="002858A5" w:rsidP="008F667E">
      <w:pPr>
        <w:pStyle w:val="ListParagraph"/>
        <w:numPr>
          <w:ilvl w:val="0"/>
          <w:numId w:val="2"/>
        </w:numPr>
      </w:pPr>
      <w:r>
        <w:t>We are seeing more requests for help from doctors</w:t>
      </w:r>
      <w:r w:rsidR="00FD1181">
        <w:t xml:space="preserve"> under the age of 40</w:t>
      </w:r>
      <w:r>
        <w:t>, who have not yet built up a financial safety net, making them particularly vulnerable to unexpected hardship</w:t>
      </w:r>
    </w:p>
    <w:p w:rsidR="00C0728B" w:rsidRDefault="00C0728B" w:rsidP="00C0728B">
      <w:pPr>
        <w:pStyle w:val="ListParagraph"/>
        <w:numPr>
          <w:ilvl w:val="0"/>
          <w:numId w:val="2"/>
        </w:numPr>
      </w:pPr>
      <w:r>
        <w:t>With more and more doctors suffering from health related problems due to anxiety</w:t>
      </w:r>
      <w:r w:rsidR="00B46BF5">
        <w:t>, stress and burnout</w:t>
      </w:r>
      <w:r>
        <w:t>,</w:t>
      </w:r>
      <w:r w:rsidR="008F667E">
        <w:t xml:space="preserve"> </w:t>
      </w:r>
      <w:r>
        <w:t>the broader suite of support that we offer is also invaluable</w:t>
      </w:r>
    </w:p>
    <w:p w:rsidR="0026007C" w:rsidRDefault="00C0728B" w:rsidP="0026007C">
      <w:pPr>
        <w:pStyle w:val="ListParagraph"/>
        <w:numPr>
          <w:ilvl w:val="0"/>
          <w:numId w:val="2"/>
        </w:numPr>
      </w:pPr>
      <w:r>
        <w:t xml:space="preserve">This includes </w:t>
      </w:r>
      <w:r w:rsidR="0026007C">
        <w:t xml:space="preserve">telephone befriending, </w:t>
      </w:r>
      <w:proofErr w:type="spellStart"/>
      <w:r w:rsidR="0026007C">
        <w:t>DocHealth</w:t>
      </w:r>
      <w:proofErr w:type="spellEnd"/>
      <w:r w:rsidR="0026007C">
        <w:t xml:space="preserve"> (a </w:t>
      </w:r>
      <w:r w:rsidR="00B46BF5">
        <w:t xml:space="preserve">confidential psychotherapeutic consultation </w:t>
      </w:r>
      <w:r w:rsidR="0026007C">
        <w:t>service co-funded with the BMA</w:t>
      </w:r>
      <w:r>
        <w:t>)</w:t>
      </w:r>
      <w:r w:rsidR="0046104D">
        <w:t>,</w:t>
      </w:r>
      <w:r>
        <w:t xml:space="preserve"> and specialist c</w:t>
      </w:r>
      <w:r w:rsidR="0026007C">
        <w:t xml:space="preserve">oaching </w:t>
      </w:r>
      <w:r w:rsidR="0046104D">
        <w:t xml:space="preserve">and </w:t>
      </w:r>
      <w:r>
        <w:t>mentorin</w:t>
      </w:r>
      <w:r w:rsidR="009726E1">
        <w:t>g for doctors returning to work</w:t>
      </w:r>
    </w:p>
    <w:p w:rsidR="00182807" w:rsidRDefault="00182807" w:rsidP="005810B3">
      <w:pPr>
        <w:pStyle w:val="ListParagraph"/>
        <w:numPr>
          <w:ilvl w:val="0"/>
          <w:numId w:val="2"/>
        </w:numPr>
      </w:pPr>
      <w:r>
        <w:t xml:space="preserve">Our 250+ </w:t>
      </w:r>
      <w:r w:rsidR="000555A6">
        <w:t>v</w:t>
      </w:r>
      <w:r>
        <w:t>olunteers visit our beneficiaries at home to ascertain their needs, provide support via phone, spread the word about the support we offer, and raise vital funds for the charity</w:t>
      </w:r>
    </w:p>
    <w:p w:rsidR="008F667E" w:rsidRDefault="0051506B" w:rsidP="00872392">
      <w:pPr>
        <w:pStyle w:val="ListParagraph"/>
        <w:numPr>
          <w:ilvl w:val="0"/>
          <w:numId w:val="2"/>
        </w:numPr>
      </w:pPr>
      <w:r>
        <w:t xml:space="preserve">The RMBF </w:t>
      </w:r>
      <w:r w:rsidR="00182807">
        <w:t xml:space="preserve">has been helping </w:t>
      </w:r>
      <w:r>
        <w:t>doctors</w:t>
      </w:r>
      <w:r w:rsidR="00DE708E">
        <w:t xml:space="preserve"> </w:t>
      </w:r>
      <w:r w:rsidR="00182807">
        <w:t xml:space="preserve">in need </w:t>
      </w:r>
      <w:r w:rsidR="00DE708E">
        <w:t>for</w:t>
      </w:r>
      <w:r w:rsidR="005810B3">
        <w:t xml:space="preserve"> </w:t>
      </w:r>
      <w:r w:rsidR="00182807">
        <w:t xml:space="preserve">over </w:t>
      </w:r>
      <w:r w:rsidR="005810B3">
        <w:t>1</w:t>
      </w:r>
      <w:r w:rsidR="00DE708E">
        <w:t>80</w:t>
      </w:r>
      <w:r w:rsidR="005810B3">
        <w:t xml:space="preserve"> years</w:t>
      </w:r>
      <w:r w:rsidR="008A0DB3">
        <w:t>,</w:t>
      </w:r>
      <w:r w:rsidR="00DE708E">
        <w:t xml:space="preserve"> </w:t>
      </w:r>
      <w:r w:rsidR="00CC24E7">
        <w:t>and with your support we will continue to provide much</w:t>
      </w:r>
      <w:r w:rsidR="00182807">
        <w:t>-</w:t>
      </w:r>
      <w:r w:rsidR="00CC24E7">
        <w:t>needed fina</w:t>
      </w:r>
      <w:r w:rsidR="00872392">
        <w:t xml:space="preserve">ncial </w:t>
      </w:r>
      <w:r w:rsidR="00182807">
        <w:t xml:space="preserve">help </w:t>
      </w:r>
      <w:r w:rsidR="00872392">
        <w:t>in times of crisis</w:t>
      </w:r>
    </w:p>
    <w:p w:rsidR="00B10623" w:rsidRPr="00872392" w:rsidRDefault="009B6AC7" w:rsidP="00872392">
      <w:pPr>
        <w:pStyle w:val="ListParagraph"/>
        <w:numPr>
          <w:ilvl w:val="0"/>
          <w:numId w:val="2"/>
        </w:numPr>
      </w:pPr>
      <w:r>
        <w:t xml:space="preserve">We receive no government funding </w:t>
      </w:r>
      <w:r w:rsidR="002858A5">
        <w:t>and our work is only made possible</w:t>
      </w:r>
      <w:r>
        <w:t xml:space="preserve"> </w:t>
      </w:r>
      <w:r w:rsidR="008F667E">
        <w:t xml:space="preserve">by </w:t>
      </w:r>
      <w:r>
        <w:t>the generosity of our supporters</w:t>
      </w:r>
      <w:r w:rsidR="002858A5">
        <w:t xml:space="preserve"> and </w:t>
      </w:r>
      <w:r w:rsidR="000555A6">
        <w:t>v</w:t>
      </w:r>
      <w:r w:rsidR="002858A5">
        <w:t>olunteers</w:t>
      </w:r>
    </w:p>
    <w:sectPr w:rsidR="00B10623" w:rsidRPr="0087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8D4"/>
    <w:multiLevelType w:val="hybridMultilevel"/>
    <w:tmpl w:val="D16C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347E"/>
    <w:multiLevelType w:val="hybridMultilevel"/>
    <w:tmpl w:val="1592CB4C"/>
    <w:lvl w:ilvl="0" w:tplc="908AA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E4907"/>
    <w:multiLevelType w:val="hybridMultilevel"/>
    <w:tmpl w:val="94BE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D"/>
    <w:rsid w:val="000237F1"/>
    <w:rsid w:val="00032C09"/>
    <w:rsid w:val="000555A6"/>
    <w:rsid w:val="00086629"/>
    <w:rsid w:val="00091453"/>
    <w:rsid w:val="000A611A"/>
    <w:rsid w:val="000D02D7"/>
    <w:rsid w:val="001747E1"/>
    <w:rsid w:val="00182807"/>
    <w:rsid w:val="001A4792"/>
    <w:rsid w:val="001B300D"/>
    <w:rsid w:val="001C35B0"/>
    <w:rsid w:val="00217033"/>
    <w:rsid w:val="00240EBB"/>
    <w:rsid w:val="00247EF7"/>
    <w:rsid w:val="0025408B"/>
    <w:rsid w:val="0026007C"/>
    <w:rsid w:val="002858A5"/>
    <w:rsid w:val="00285F16"/>
    <w:rsid w:val="002B303D"/>
    <w:rsid w:val="002B5551"/>
    <w:rsid w:val="00352233"/>
    <w:rsid w:val="00370EAC"/>
    <w:rsid w:val="00377F0E"/>
    <w:rsid w:val="00382C4C"/>
    <w:rsid w:val="003D2B10"/>
    <w:rsid w:val="00405449"/>
    <w:rsid w:val="004151BC"/>
    <w:rsid w:val="0046104D"/>
    <w:rsid w:val="00514041"/>
    <w:rsid w:val="0051506B"/>
    <w:rsid w:val="005810B3"/>
    <w:rsid w:val="005C7C19"/>
    <w:rsid w:val="00653E30"/>
    <w:rsid w:val="006809A4"/>
    <w:rsid w:val="00696A85"/>
    <w:rsid w:val="006A37ED"/>
    <w:rsid w:val="006D4933"/>
    <w:rsid w:val="006F6441"/>
    <w:rsid w:val="0078642C"/>
    <w:rsid w:val="007E6FB9"/>
    <w:rsid w:val="00856E8C"/>
    <w:rsid w:val="00872392"/>
    <w:rsid w:val="00895A07"/>
    <w:rsid w:val="008A0DB3"/>
    <w:rsid w:val="008C13CE"/>
    <w:rsid w:val="008F667E"/>
    <w:rsid w:val="00911075"/>
    <w:rsid w:val="0096557F"/>
    <w:rsid w:val="009726E1"/>
    <w:rsid w:val="00985CCA"/>
    <w:rsid w:val="0099637D"/>
    <w:rsid w:val="00997750"/>
    <w:rsid w:val="009B6AC7"/>
    <w:rsid w:val="00A90275"/>
    <w:rsid w:val="00B10623"/>
    <w:rsid w:val="00B46BF5"/>
    <w:rsid w:val="00BE1803"/>
    <w:rsid w:val="00C0728B"/>
    <w:rsid w:val="00C241EB"/>
    <w:rsid w:val="00C4633C"/>
    <w:rsid w:val="00CC24E7"/>
    <w:rsid w:val="00DB7B66"/>
    <w:rsid w:val="00DC6DDC"/>
    <w:rsid w:val="00DE708E"/>
    <w:rsid w:val="00E34C8C"/>
    <w:rsid w:val="00E4040B"/>
    <w:rsid w:val="00E55C1A"/>
    <w:rsid w:val="00EC4F72"/>
    <w:rsid w:val="00FD1181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11A"/>
    <w:pPr>
      <w:ind w:left="720"/>
      <w:contextualSpacing/>
    </w:pPr>
  </w:style>
  <w:style w:type="paragraph" w:styleId="Revision">
    <w:name w:val="Revision"/>
    <w:hidden/>
    <w:uiPriority w:val="99"/>
    <w:semiHidden/>
    <w:rsid w:val="005C7C19"/>
    <w:pPr>
      <w:spacing w:after="0" w:line="240" w:lineRule="auto"/>
    </w:pPr>
  </w:style>
  <w:style w:type="paragraph" w:styleId="NoSpacing">
    <w:name w:val="No Spacing"/>
    <w:uiPriority w:val="1"/>
    <w:qFormat/>
    <w:rsid w:val="00515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6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11A"/>
    <w:pPr>
      <w:ind w:left="720"/>
      <w:contextualSpacing/>
    </w:pPr>
  </w:style>
  <w:style w:type="paragraph" w:styleId="Revision">
    <w:name w:val="Revision"/>
    <w:hidden/>
    <w:uiPriority w:val="99"/>
    <w:semiHidden/>
    <w:rsid w:val="005C7C19"/>
    <w:pPr>
      <w:spacing w:after="0" w:line="240" w:lineRule="auto"/>
    </w:pPr>
  </w:style>
  <w:style w:type="paragraph" w:styleId="NoSpacing">
    <w:name w:val="No Spacing"/>
    <w:uiPriority w:val="1"/>
    <w:qFormat/>
    <w:rsid w:val="00515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A0AF-0613-4855-B6B8-BFD4B4E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41378CA6</Template>
  <TotalTime>2</TotalTime>
  <Pages>1</Pages>
  <Words>226</Words>
  <Characters>1120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Sheppard</dc:creator>
  <cp:lastModifiedBy>Joe Meredith</cp:lastModifiedBy>
  <cp:revision>3</cp:revision>
  <cp:lastPrinted>2016-05-24T13:53:00Z</cp:lastPrinted>
  <dcterms:created xsi:type="dcterms:W3CDTF">2018-03-07T15:38:00Z</dcterms:created>
  <dcterms:modified xsi:type="dcterms:W3CDTF">2018-03-07T15:39:00Z</dcterms:modified>
</cp:coreProperties>
</file>